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8"/>
        <w:gridCol w:w="1732"/>
        <w:gridCol w:w="1733"/>
        <w:gridCol w:w="3389"/>
      </w:tblGrid>
      <w:tr w:rsidR="00802DDC" w:rsidRPr="00802DDC" w:rsidTr="00C644E7">
        <w:trPr>
          <w:jc w:val="center"/>
        </w:trPr>
        <w:tc>
          <w:tcPr>
            <w:tcW w:w="10322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AE7331" w:rsidRPr="00802DDC" w:rsidRDefault="00802DDC" w:rsidP="00A860BB">
            <w:pPr>
              <w:pStyle w:val="Titl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AUTHORIZATION FOR USE OR DISCLOSURE OF PROTECTED HEALTH INFORMATION</w:t>
            </w:r>
          </w:p>
        </w:tc>
      </w:tr>
      <w:tr w:rsidR="00802DDC" w:rsidRPr="00802DDC" w:rsidTr="00C644E7">
        <w:trPr>
          <w:trHeight w:val="56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Pr="00802DDC" w:rsidRDefault="00483ED9" w:rsidP="00A860BB">
            <w:pPr>
              <w:pStyle w:val="Heading1"/>
              <w:rPr>
                <w:rFonts w:ascii="Cambria" w:hAnsi="Cambria" w:cs="Times New Roman"/>
                <w:b w:val="0"/>
                <w:cap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02DDC" w:rsidRPr="00802DDC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Pr="00802DDC" w:rsidRDefault="00802DDC" w:rsidP="008245A5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Client’s Name:</w:t>
            </w:r>
            <w:r w:rsidR="008245A5"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Date of Birth:</w:t>
            </w:r>
          </w:p>
        </w:tc>
      </w:tr>
      <w:tr w:rsidR="00802DDC" w:rsidRPr="00802DDC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802DDC" w:rsidRDefault="00E30BFB" w:rsidP="008245A5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ascii="Cambria" w:hAnsi="Cambria" w:cs="Times New Roman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alias w:val="Address:"/>
                <w:tag w:val="Address:"/>
                <w:id w:val="1138145729"/>
                <w:placeholder>
                  <w:docPart w:val="14DC71E1EA53CC47A7D16F5FBFDB8511"/>
                </w:placeholder>
                <w:temporary/>
                <w:showingPlcHdr/>
                <w15:appearance w15:val="hidden"/>
              </w:sdtPr>
              <w:sdtEndPr/>
              <w:sdtContent>
                <w:r w:rsidR="008245A5" w:rsidRPr="00802DDC">
                  <w:rPr>
                    <w:rFonts w:ascii="Cambria" w:hAnsi="Cambria" w:cs="Times New Roman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Address:</w:t>
                </w:r>
              </w:sdtContent>
            </w:sdt>
            <w:r w:rsidR="008245A5"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802DDC" w:rsidRPr="00802DDC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:rsidR="00483ED9" w:rsidRPr="00802DDC" w:rsidRDefault="00E30BFB" w:rsidP="008245A5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ascii="Cambria" w:hAnsi="Cambria" w:cs="Times New Roman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alias w:val="Phone #: "/>
                <w:tag w:val="Phone #: "/>
                <w:id w:val="844364903"/>
                <w:placeholder>
                  <w:docPart w:val="B1493D264DF01C4AAA3D0A47E854BF69"/>
                </w:placeholder>
                <w:temporary/>
                <w:showingPlcHdr/>
                <w15:appearance w15:val="hidden"/>
              </w:sdtPr>
              <w:sdtEndPr/>
              <w:sdtContent>
                <w:r w:rsidR="008245A5" w:rsidRPr="00802DDC">
                  <w:rPr>
                    <w:rFonts w:ascii="Cambria" w:hAnsi="Cambria" w:cs="Times New Roman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Phone #:</w:t>
                </w:r>
              </w:sdtContent>
            </w:sdt>
            <w:r w:rsidR="008245A5"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:rsidR="00483ED9" w:rsidRPr="00802DDC" w:rsidRDefault="00802DDC" w:rsidP="008245A5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Initiated:</w:t>
            </w:r>
          </w:p>
        </w:tc>
      </w:tr>
      <w:tr w:rsidR="00802DDC" w:rsidRPr="00802DDC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4F6C14" w:rsidRPr="00802DDC" w:rsidRDefault="004F6C14" w:rsidP="004F6C14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02DDC" w:rsidRPr="00802DDC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CF24A6" w:rsidRPr="00802DDC" w:rsidRDefault="00802DDC" w:rsidP="004F6C14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I, _________________________, authorize the release of my confidential protected health information, as described in my directions above. I understand that this authorization is voluntary, that the information to be disclosed is protected by law, and the use/disclosure is to be made to conform to my directions. </w:t>
            </w:r>
          </w:p>
        </w:tc>
      </w:tr>
      <w:tr w:rsidR="00802DDC" w:rsidRPr="00802DDC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802DDC" w:rsidRDefault="00483ED9" w:rsidP="004F6C14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02DDC" w:rsidRPr="00802DDC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802DDC" w:rsidRDefault="00802DDC" w:rsidP="00CF24A6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Name/Agency: </w:t>
            </w:r>
          </w:p>
        </w:tc>
      </w:tr>
      <w:tr w:rsidR="00802DDC" w:rsidRPr="00802DDC" w:rsidTr="00C644E7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:rsidR="00803B6B" w:rsidRPr="00802DDC" w:rsidRDefault="00E30BFB" w:rsidP="00CF24A6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ascii="Cambria" w:hAnsi="Cambria" w:cs="Times New Roman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alias w:val="Phone #: "/>
                <w:tag w:val="Phone #: "/>
                <w:id w:val="1170300451"/>
                <w:placeholder>
                  <w:docPart w:val="D85A6BB7399DAD49A02ADC07CB2E304E"/>
                </w:placeholder>
                <w:temporary/>
                <w:showingPlcHdr/>
                <w15:appearance w15:val="hidden"/>
              </w:sdtPr>
              <w:sdtEndPr/>
              <w:sdtContent>
                <w:r w:rsidR="004F6C14" w:rsidRPr="00802DDC">
                  <w:rPr>
                    <w:rFonts w:ascii="Cambria" w:hAnsi="Cambria" w:cs="Times New Roman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Phone #:</w:t>
                </w:r>
              </w:sdtContent>
            </w:sdt>
            <w:r w:rsidR="004F6C14"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65" w:type="dxa"/>
            <w:gridSpan w:val="2"/>
          </w:tcPr>
          <w:p w:rsidR="00803B6B" w:rsidRPr="00802DDC" w:rsidRDefault="00803B6B" w:rsidP="00CF24A6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:rsidR="00803B6B" w:rsidRPr="00802DDC" w:rsidRDefault="00803B6B" w:rsidP="00CF24A6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02DDC" w:rsidRPr="00802DDC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:rsidR="00802DDC" w:rsidRPr="00802DDC" w:rsidRDefault="00802DDC" w:rsidP="00CF24A6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Relationship to Client: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:rsidR="00803B6B" w:rsidRPr="00802DDC" w:rsidRDefault="00803B6B" w:rsidP="00CF24A6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02DDC" w:rsidRPr="00802DDC" w:rsidTr="00C644E7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:rsidR="00802DDC" w:rsidRPr="00802DDC" w:rsidRDefault="00802DDC" w:rsidP="00CF24A6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Purpose for Release: </w:t>
            </w:r>
          </w:p>
        </w:tc>
        <w:tc>
          <w:tcPr>
            <w:tcW w:w="3465" w:type="dxa"/>
            <w:gridSpan w:val="2"/>
          </w:tcPr>
          <w:p w:rsidR="00803B6B" w:rsidRPr="00802DDC" w:rsidRDefault="00803B6B" w:rsidP="00CF24A6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:rsidR="00803B6B" w:rsidRPr="00802DDC" w:rsidRDefault="00803B6B" w:rsidP="00CF24A6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02DDC" w:rsidRPr="00802DDC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:rsidR="00802DDC" w:rsidRPr="00802DDC" w:rsidRDefault="00802DDC" w:rsidP="00CF24A6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Specific Information to be released: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:rsidR="00803B6B" w:rsidRPr="00802DDC" w:rsidRDefault="00803B6B" w:rsidP="00CF24A6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02DDC" w:rsidRPr="00802DDC" w:rsidTr="00825295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:rsidR="00483ED9" w:rsidRPr="00802DDC" w:rsidRDefault="00802DDC" w:rsidP="00A860BB">
            <w:pPr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2DDC"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CLIENT SIGNATURE:</w:t>
            </w:r>
          </w:p>
        </w:tc>
      </w:tr>
      <w:tr w:rsidR="00802DDC" w:rsidRPr="00802DDC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802DDC" w:rsidRDefault="00802DDC" w:rsidP="005120B5">
            <w:pPr>
              <w:pStyle w:val="Heading2"/>
              <w:rPr>
                <w:rFonts w:ascii="Cambria" w:hAnsi="Cambria" w:cs="Times New Roman"/>
                <w:b w:val="0"/>
                <w:cap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2DDC">
              <w:rPr>
                <w:rFonts w:ascii="Cambria" w:hAnsi="Cambria" w:cs="Times New Roman"/>
                <w:b w:val="0"/>
                <w:cap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WITNESS SIGNATURE</w:t>
            </w:r>
          </w:p>
        </w:tc>
      </w:tr>
      <w:tr w:rsidR="00802DDC" w:rsidRPr="00802DDC" w:rsidTr="00C644E7">
        <w:trPr>
          <w:trHeight w:val="18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02DDC" w:rsidRPr="00802DDC" w:rsidRDefault="00802DDC" w:rsidP="005120B5">
            <w:pPr>
              <w:pStyle w:val="Normal-Light"/>
              <w:rPr>
                <w:rFonts w:ascii="Cambria" w:hAnsi="Cambria" w:cs="Times New Roman"/>
                <w:cap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B6E55" w:rsidRPr="00802DDC" w:rsidRDefault="00802DDC" w:rsidP="005120B5">
            <w:pPr>
              <w:pStyle w:val="Normal-Light"/>
              <w:rPr>
                <w:rFonts w:ascii="Cambria" w:hAnsi="Cambria" w:cs="Times New Roman"/>
                <w:cap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2DDC">
              <w:rPr>
                <w:rFonts w:ascii="Cambria" w:hAnsi="Cambria" w:cs="Times New Roman"/>
                <w:cap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*You have the right to revoke this release at any time. </w:t>
            </w:r>
          </w:p>
        </w:tc>
      </w:tr>
      <w:tr w:rsidR="00802DDC" w:rsidRPr="00802DDC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483ED9" w:rsidRPr="00802DDC" w:rsidRDefault="00483ED9" w:rsidP="00CF24A6">
            <w:pPr>
              <w:pStyle w:val="Underline"/>
              <w:rPr>
                <w:rFonts w:ascii="Cambria" w:hAnsi="Cambria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B123B" w:rsidRPr="00802DDC" w:rsidRDefault="004B123B" w:rsidP="00C644E7">
      <w:pPr>
        <w:rPr>
          <w:rFonts w:ascii="Cambria" w:hAnsi="Cambria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B123B" w:rsidRPr="00802DDC" w:rsidSect="008252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BFB" w:rsidRDefault="00E30BFB" w:rsidP="00DC5D31">
      <w:r>
        <w:separator/>
      </w:r>
    </w:p>
  </w:endnote>
  <w:endnote w:type="continuationSeparator" w:id="0">
    <w:p w:rsidR="00E30BFB" w:rsidRDefault="00E30BFB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DC" w:rsidRDefault="00802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DC" w:rsidRDefault="00802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DC" w:rsidRDefault="00802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BFB" w:rsidRDefault="00E30BFB" w:rsidP="00DC5D31">
      <w:r>
        <w:separator/>
      </w:r>
    </w:p>
  </w:footnote>
  <w:footnote w:type="continuationSeparator" w:id="0">
    <w:p w:rsidR="00E30BFB" w:rsidRDefault="00E30BFB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DC" w:rsidRDefault="00802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DC" w:rsidRPr="00802DDC" w:rsidRDefault="00802DDC" w:rsidP="00802DDC">
    <w:pPr>
      <w:pStyle w:val="Header"/>
      <w:jc w:val="center"/>
      <w:rPr>
        <w:rFonts w:ascii="Cambria" w:hAnsi="Cambria" w:cs="Times New Roman"/>
      </w:rPr>
    </w:pPr>
    <w:r w:rsidRPr="00802DDC">
      <w:rPr>
        <w:rFonts w:ascii="Cambria" w:hAnsi="Cambria" w:cs="Times New Roman"/>
      </w:rPr>
      <w:t xml:space="preserve">Jordan Wilson, MA, </w:t>
    </w:r>
    <w:proofErr w:type="gramStart"/>
    <w:r w:rsidRPr="00802DDC">
      <w:rPr>
        <w:rFonts w:ascii="Cambria" w:hAnsi="Cambria" w:cs="Times New Roman"/>
      </w:rPr>
      <w:t>CAADC,LPC</w:t>
    </w:r>
    <w:proofErr w:type="gramEnd"/>
  </w:p>
  <w:p w:rsidR="00802DDC" w:rsidRPr="00802DDC" w:rsidRDefault="00802DDC" w:rsidP="00802DDC">
    <w:pPr>
      <w:pStyle w:val="Header"/>
      <w:jc w:val="center"/>
      <w:rPr>
        <w:rFonts w:ascii="Cambria" w:hAnsi="Cambria" w:cs="Times New Roman"/>
      </w:rPr>
    </w:pPr>
    <w:r w:rsidRPr="00802DDC">
      <w:rPr>
        <w:rFonts w:ascii="Cambria" w:hAnsi="Cambria" w:cs="Times New Roman"/>
      </w:rPr>
      <w:t>600 West Germantown Pike Suite 400</w:t>
    </w:r>
  </w:p>
  <w:p w:rsidR="00802DDC" w:rsidRPr="00802DDC" w:rsidRDefault="00802DDC" w:rsidP="00802DDC">
    <w:pPr>
      <w:pStyle w:val="Header"/>
      <w:jc w:val="center"/>
      <w:rPr>
        <w:rFonts w:ascii="Cambria" w:hAnsi="Cambria" w:cs="Times New Roman"/>
      </w:rPr>
    </w:pPr>
    <w:r w:rsidRPr="00802DDC">
      <w:rPr>
        <w:rFonts w:ascii="Cambria" w:hAnsi="Cambria" w:cs="Times New Roman"/>
      </w:rPr>
      <w:t>Plymouth Meeting, PA 19462</w:t>
    </w:r>
  </w:p>
  <w:p w:rsidR="00802DDC" w:rsidRPr="00802DDC" w:rsidRDefault="00802DDC" w:rsidP="00802DDC">
    <w:pPr>
      <w:pStyle w:val="Header"/>
      <w:jc w:val="center"/>
      <w:rPr>
        <w:rFonts w:ascii="Cambria" w:hAnsi="Cambria" w:cs="Times New Roman"/>
      </w:rPr>
    </w:pPr>
    <w:r w:rsidRPr="00802DDC">
      <w:rPr>
        <w:rFonts w:ascii="Cambria" w:hAnsi="Cambria" w:cs="Times New Roman"/>
      </w:rPr>
      <w:fldChar w:fldCharType="begin"/>
    </w:r>
    <w:r w:rsidRPr="00802DDC">
      <w:rPr>
        <w:rFonts w:ascii="Cambria" w:hAnsi="Cambria" w:cs="Times New Roman"/>
      </w:rPr>
      <w:instrText xml:space="preserve"> HYPERLINK "mailto:JordanWilsonLPC@gmail.com" </w:instrText>
    </w:r>
    <w:r w:rsidRPr="00802DDC">
      <w:rPr>
        <w:rFonts w:ascii="Cambria" w:hAnsi="Cambria" w:cs="Times New Roman"/>
      </w:rPr>
      <w:fldChar w:fldCharType="separate"/>
    </w:r>
    <w:r w:rsidRPr="00802DDC">
      <w:rPr>
        <w:rStyle w:val="Hyperlink"/>
        <w:rFonts w:ascii="Cambria" w:hAnsi="Cambria" w:cs="Times New Roman"/>
      </w:rPr>
      <w:t>JordanWilsonLPC@gmail.com</w:t>
    </w:r>
    <w:r w:rsidRPr="00802DDC">
      <w:rPr>
        <w:rFonts w:ascii="Cambria" w:hAnsi="Cambria" w:cs="Times New Roman"/>
      </w:rPr>
      <w:fldChar w:fldCharType="end"/>
    </w:r>
  </w:p>
  <w:p w:rsidR="00802DDC" w:rsidRPr="00802DDC" w:rsidRDefault="00802DDC" w:rsidP="00802DDC">
    <w:pPr>
      <w:pStyle w:val="Header"/>
      <w:jc w:val="center"/>
      <w:rPr>
        <w:rFonts w:ascii="Cambria" w:hAnsi="Cambria" w:cs="Times New Roman"/>
      </w:rPr>
    </w:pPr>
    <w:r w:rsidRPr="00802DDC">
      <w:rPr>
        <w:rFonts w:ascii="Cambria" w:hAnsi="Cambria" w:cs="Times New Roman"/>
      </w:rPr>
      <w:t>215-901-5585</w:t>
    </w:r>
    <w:bookmarkStart w:id="0" w:name="_GoBack"/>
    <w:bookmarkEnd w:id="0"/>
  </w:p>
  <w:p w:rsidR="00802DDC" w:rsidRDefault="00802DDC" w:rsidP="00802DDC">
    <w:pPr>
      <w:pStyle w:val="Header"/>
    </w:pPr>
  </w:p>
  <w:p w:rsidR="00802DDC" w:rsidRDefault="00802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DC" w:rsidRDefault="00802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C"/>
    <w:rsid w:val="00032177"/>
    <w:rsid w:val="000B3E71"/>
    <w:rsid w:val="000F23C5"/>
    <w:rsid w:val="000F44BA"/>
    <w:rsid w:val="00115B37"/>
    <w:rsid w:val="00204FAB"/>
    <w:rsid w:val="0023675D"/>
    <w:rsid w:val="00245AA2"/>
    <w:rsid w:val="002D03A2"/>
    <w:rsid w:val="00333781"/>
    <w:rsid w:val="00354439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671C4C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802DDC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C5D31"/>
    <w:rsid w:val="00E30BFB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0C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802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802D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DD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SPA/Library/Containers/com.microsoft.Word/Data/Library/Application%20Support/Microsoft/Office/16.0/DTS/Search/%7b06CEB168-225B-3D45-85BA-D5306F447FC4%7dtf227618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C71E1EA53CC47A7D16F5FBFDB8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84B6-E630-AD4C-A1DD-92812FB9E834}"/>
      </w:docPartPr>
      <w:docPartBody>
        <w:p w:rsidR="00000000" w:rsidRDefault="003231A4">
          <w:pPr>
            <w:pStyle w:val="14DC71E1EA53CC47A7D16F5FBFDB8511"/>
          </w:pPr>
          <w:r w:rsidRPr="00A860BB">
            <w:t>Address:</w:t>
          </w:r>
        </w:p>
      </w:docPartBody>
    </w:docPart>
    <w:docPart>
      <w:docPartPr>
        <w:name w:val="B1493D264DF01C4AAA3D0A47E854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3DC7-0439-1F47-9413-EC923EADAE35}"/>
      </w:docPartPr>
      <w:docPartBody>
        <w:p w:rsidR="00000000" w:rsidRDefault="003231A4">
          <w:pPr>
            <w:pStyle w:val="B1493D264DF01C4AAA3D0A47E854BF69"/>
          </w:pPr>
          <w:r w:rsidRPr="00A860BB">
            <w:t>Phone #:</w:t>
          </w:r>
        </w:p>
      </w:docPartBody>
    </w:docPart>
    <w:docPart>
      <w:docPartPr>
        <w:name w:val="D85A6BB7399DAD49A02ADC07CB2E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13E3-F023-D543-87C0-D7BB178EC112}"/>
      </w:docPartPr>
      <w:docPartBody>
        <w:p w:rsidR="00000000" w:rsidRDefault="003231A4">
          <w:pPr>
            <w:pStyle w:val="D85A6BB7399DAD49A02ADC07CB2E304E"/>
          </w:pPr>
          <w:r w:rsidRPr="00A860BB">
            <w:t>Phone #: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16"/>
    <w:rsid w:val="00194E16"/>
    <w:rsid w:val="0032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0C3121ECCAEA4DA22E72E5DFAFC1BA">
    <w:name w:val="790C3121ECCAEA4DA22E72E5DFAFC1BA"/>
  </w:style>
  <w:style w:type="paragraph" w:customStyle="1" w:styleId="C2CAB6E915FBAF489BD9AFF5BB9C5319">
    <w:name w:val="C2CAB6E915FBAF489BD9AFF5BB9C5319"/>
  </w:style>
  <w:style w:type="paragraph" w:customStyle="1" w:styleId="5BBA403C088E854AA9BF4CF5A5AB94AB">
    <w:name w:val="5BBA403C088E854AA9BF4CF5A5AB94AB"/>
  </w:style>
  <w:style w:type="paragraph" w:customStyle="1" w:styleId="ABBDDBA158620D48BEABD51148CA3FD3">
    <w:name w:val="ABBDDBA158620D48BEABD51148CA3FD3"/>
  </w:style>
  <w:style w:type="paragraph" w:customStyle="1" w:styleId="79564862E74ED64AA5F7CC40D4ECCAEB">
    <w:name w:val="79564862E74ED64AA5F7CC40D4ECCAEB"/>
  </w:style>
  <w:style w:type="paragraph" w:customStyle="1" w:styleId="12193DE81A4D794A8253C214DB05C306">
    <w:name w:val="12193DE81A4D794A8253C214DB05C306"/>
  </w:style>
  <w:style w:type="paragraph" w:customStyle="1" w:styleId="38645A0CC62A0347965C8DD2F788D508">
    <w:name w:val="38645A0CC62A0347965C8DD2F788D508"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4FF09C518BB0AC419F715188AA54A140">
    <w:name w:val="4FF09C518BB0AC419F715188AA54A140"/>
  </w:style>
  <w:style w:type="paragraph" w:customStyle="1" w:styleId="1C2DD4F2D98CB5468CC885B6810E83BA">
    <w:name w:val="1C2DD4F2D98CB5468CC885B6810E83BA"/>
  </w:style>
  <w:style w:type="paragraph" w:customStyle="1" w:styleId="3C05378B6D72D0449C28E39B84D27681">
    <w:name w:val="3C05378B6D72D0449C28E39B84D27681"/>
  </w:style>
  <w:style w:type="paragraph" w:customStyle="1" w:styleId="AD42D4838D04CC49839C0D152A2375A3">
    <w:name w:val="AD42D4838D04CC49839C0D152A2375A3"/>
  </w:style>
  <w:style w:type="paragraph" w:customStyle="1" w:styleId="4BBF32D0D585EE4F8902C2CCCDCEFDD4">
    <w:name w:val="4BBF32D0D585EE4F8902C2CCCDCEFDD4"/>
  </w:style>
  <w:style w:type="paragraph" w:customStyle="1" w:styleId="B03B80A16DC25E4FB222E443C2AEE155">
    <w:name w:val="B03B80A16DC25E4FB222E443C2AEE155"/>
  </w:style>
  <w:style w:type="paragraph" w:customStyle="1" w:styleId="6D6716880A5F694CAF3C217A8F79C98F">
    <w:name w:val="6D6716880A5F694CAF3C217A8F79C98F"/>
  </w:style>
  <w:style w:type="paragraph" w:customStyle="1" w:styleId="586349F0A3C93F4295BCFB4C84EC38AD">
    <w:name w:val="586349F0A3C93F4295BCFB4C84EC38AD"/>
  </w:style>
  <w:style w:type="paragraph" w:customStyle="1" w:styleId="301A627D7FD3AE4F9ABD61BA2E513360">
    <w:name w:val="301A627D7FD3AE4F9ABD61BA2E513360"/>
  </w:style>
  <w:style w:type="paragraph" w:customStyle="1" w:styleId="EAA5C9E97C5CEB4AA094E6910B316E57">
    <w:name w:val="EAA5C9E97C5CEB4AA094E6910B316E57"/>
  </w:style>
  <w:style w:type="paragraph" w:customStyle="1" w:styleId="959052FA4B846C45A6D1499BAE6CB3E7">
    <w:name w:val="959052FA4B846C45A6D1499BAE6CB3E7"/>
  </w:style>
  <w:style w:type="paragraph" w:customStyle="1" w:styleId="14DC71E1EA53CC47A7D16F5FBFDB8511">
    <w:name w:val="14DC71E1EA53CC47A7D16F5FBFDB8511"/>
  </w:style>
  <w:style w:type="paragraph" w:customStyle="1" w:styleId="B1493D264DF01C4AAA3D0A47E854BF69">
    <w:name w:val="B1493D264DF01C4AAA3D0A47E854BF69"/>
  </w:style>
  <w:style w:type="paragraph" w:customStyle="1" w:styleId="E4FD83364160B34A8C7F172F20DBFAA7">
    <w:name w:val="E4FD83364160B34A8C7F172F20DBFAA7"/>
  </w:style>
  <w:style w:type="paragraph" w:customStyle="1" w:styleId="7E2C56E60AFD8F4EB24ADBCF8DE5852A">
    <w:name w:val="7E2C56E60AFD8F4EB24ADBCF8DE5852A"/>
  </w:style>
  <w:style w:type="paragraph" w:customStyle="1" w:styleId="7D3E07927868D14FBF9F97C5313B477D">
    <w:name w:val="7D3E07927868D14FBF9F97C5313B477D"/>
  </w:style>
  <w:style w:type="paragraph" w:customStyle="1" w:styleId="74787023CB6C8C428E98B7F96E389D8D">
    <w:name w:val="74787023CB6C8C428E98B7F96E389D8D"/>
  </w:style>
  <w:style w:type="paragraph" w:customStyle="1" w:styleId="EDBED16ED6E86A4AB01ED18CE2BD69F8">
    <w:name w:val="EDBED16ED6E86A4AB01ED18CE2BD69F8"/>
  </w:style>
  <w:style w:type="paragraph" w:customStyle="1" w:styleId="8703E8623CDF184CB12D00184BCFE2A0">
    <w:name w:val="8703E8623CDF184CB12D00184BCFE2A0"/>
  </w:style>
  <w:style w:type="paragraph" w:customStyle="1" w:styleId="5648FD8B78D07D4BABAACD5069090D6F">
    <w:name w:val="5648FD8B78D07D4BABAACD5069090D6F"/>
  </w:style>
  <w:style w:type="paragraph" w:customStyle="1" w:styleId="BA17F8A00C4A214DA0416DE412B128C0">
    <w:name w:val="BA17F8A00C4A214DA0416DE412B128C0"/>
  </w:style>
  <w:style w:type="paragraph" w:customStyle="1" w:styleId="7219915EFE89644DA46094C13CEEC8B7">
    <w:name w:val="7219915EFE89644DA46094C13CEEC8B7"/>
  </w:style>
  <w:style w:type="paragraph" w:customStyle="1" w:styleId="30685872FBB9BC4B8A9CF522ACB71BEA">
    <w:name w:val="30685872FBB9BC4B8A9CF522ACB71BEA"/>
  </w:style>
  <w:style w:type="paragraph" w:customStyle="1" w:styleId="DB1F21B6B9733845BDE09E159950C084">
    <w:name w:val="DB1F21B6B9733845BDE09E159950C084"/>
  </w:style>
  <w:style w:type="paragraph" w:customStyle="1" w:styleId="E25743C5E96BC6489A88385140758BA8">
    <w:name w:val="E25743C5E96BC6489A88385140758BA8"/>
  </w:style>
  <w:style w:type="paragraph" w:customStyle="1" w:styleId="BAD0D70D5D29674282E33FEFF97C6483">
    <w:name w:val="BAD0D70D5D29674282E33FEFF97C6483"/>
  </w:style>
  <w:style w:type="paragraph" w:customStyle="1" w:styleId="368029EF06DD284BAD361C6554B25B35">
    <w:name w:val="368029EF06DD284BAD361C6554B25B35"/>
  </w:style>
  <w:style w:type="paragraph" w:customStyle="1" w:styleId="62D08E248B4DDE498CE0E71F21BE1538">
    <w:name w:val="62D08E248B4DDE498CE0E71F21BE1538"/>
  </w:style>
  <w:style w:type="paragraph" w:customStyle="1" w:styleId="1EE003AD249A3C499871393E743B20BC">
    <w:name w:val="1EE003AD249A3C499871393E743B20BC"/>
  </w:style>
  <w:style w:type="paragraph" w:customStyle="1" w:styleId="949568F492D9C7408BEBBD78F2840A7E">
    <w:name w:val="949568F492D9C7408BEBBD78F2840A7E"/>
  </w:style>
  <w:style w:type="paragraph" w:customStyle="1" w:styleId="C9F6E18FDA540B4FB407BEA89AF0704B">
    <w:name w:val="C9F6E18FDA540B4FB407BEA89AF0704B"/>
  </w:style>
  <w:style w:type="paragraph" w:customStyle="1" w:styleId="05A551A1397DBA45A02DE4B2D3F9E8FF">
    <w:name w:val="05A551A1397DBA45A02DE4B2D3F9E8FF"/>
  </w:style>
  <w:style w:type="paragraph" w:customStyle="1" w:styleId="2DC0E49B2BB73644BA0BCA6132729CC5">
    <w:name w:val="2DC0E49B2BB73644BA0BCA6132729CC5"/>
  </w:style>
  <w:style w:type="paragraph" w:customStyle="1" w:styleId="784310DD994E7744A3FECCD612FBAE27">
    <w:name w:val="784310DD994E7744A3FECCD612FBAE27"/>
  </w:style>
  <w:style w:type="paragraph" w:customStyle="1" w:styleId="D85A6BB7399DAD49A02ADC07CB2E304E">
    <w:name w:val="D85A6BB7399DAD49A02ADC07CB2E304E"/>
  </w:style>
  <w:style w:type="paragraph" w:customStyle="1" w:styleId="2082392CDD0F4143968250FCC7CE9010">
    <w:name w:val="2082392CDD0F4143968250FCC7CE9010"/>
  </w:style>
  <w:style w:type="paragraph" w:customStyle="1" w:styleId="86082D2B8666334FAD7C75CB3263C25B">
    <w:name w:val="86082D2B8666334FAD7C75CB3263C25B"/>
  </w:style>
  <w:style w:type="paragraph" w:customStyle="1" w:styleId="DF90846AF309F446AD2493BC635A7E8B">
    <w:name w:val="DF90846AF309F446AD2493BC635A7E8B"/>
  </w:style>
  <w:style w:type="paragraph" w:customStyle="1" w:styleId="642AB4B3B616EA4FAF18C1C737212B40">
    <w:name w:val="642AB4B3B616EA4FAF18C1C737212B40"/>
  </w:style>
  <w:style w:type="paragraph" w:customStyle="1" w:styleId="F2D91A7ADC0D9945BA568706E4F87819">
    <w:name w:val="F2D91A7ADC0D9945BA568706E4F87819"/>
  </w:style>
  <w:style w:type="paragraph" w:customStyle="1" w:styleId="131C50439ABC064C9DEB7BF7C5B19867">
    <w:name w:val="131C50439ABC064C9DEB7BF7C5B19867"/>
  </w:style>
  <w:style w:type="paragraph" w:customStyle="1" w:styleId="E599E92EE9318E45A2A4BAE2E5E8DDE8">
    <w:name w:val="E599E92EE9318E45A2A4BAE2E5E8DDE8"/>
  </w:style>
  <w:style w:type="paragraph" w:customStyle="1" w:styleId="8BD99D3CAA4D5F4EBD53F4BDE88F435C">
    <w:name w:val="8BD99D3CAA4D5F4EBD53F4BDE88F435C"/>
  </w:style>
  <w:style w:type="paragraph" w:customStyle="1" w:styleId="8B5C71EBA940B6459DEAA16E12C0FE70">
    <w:name w:val="8B5C71EBA940B6459DEAA16E12C0FE70"/>
  </w:style>
  <w:style w:type="paragraph" w:customStyle="1" w:styleId="72B563C4FCC95149AACCC198F1245355">
    <w:name w:val="72B563C4FCC95149AACCC198F1245355"/>
  </w:style>
  <w:style w:type="paragraph" w:customStyle="1" w:styleId="73AFB8079D2317489120A95176D53D97">
    <w:name w:val="73AFB8079D2317489120A95176D53D97"/>
  </w:style>
  <w:style w:type="paragraph" w:customStyle="1" w:styleId="2CDCDFA460B1924BB37B70361C40B4AB">
    <w:name w:val="2CDCDFA460B1924BB37B70361C40B4AB"/>
  </w:style>
  <w:style w:type="paragraph" w:customStyle="1" w:styleId="37DDC779AB6F9247BF984EDD123D02D1">
    <w:name w:val="37DDC779AB6F9247BF984EDD123D02D1"/>
  </w:style>
  <w:style w:type="paragraph" w:customStyle="1" w:styleId="6615599475E4014FB4CC9AE38F5A8A5D">
    <w:name w:val="6615599475E4014FB4CC9AE38F5A8A5D"/>
  </w:style>
  <w:style w:type="paragraph" w:customStyle="1" w:styleId="AC2CFB870E72EF49B16121B1CFD6172F">
    <w:name w:val="AC2CFB870E72EF49B16121B1CFD6172F"/>
  </w:style>
  <w:style w:type="paragraph" w:customStyle="1" w:styleId="09E01D74E5F5CB47B7EDE7CEEB7AC592">
    <w:name w:val="09E01D74E5F5CB47B7EDE7CEEB7AC592"/>
  </w:style>
  <w:style w:type="paragraph" w:customStyle="1" w:styleId="D77211281580494AB6255D4A3B87D5D6">
    <w:name w:val="D77211281580494AB6255D4A3B87D5D6"/>
  </w:style>
  <w:style w:type="paragraph" w:customStyle="1" w:styleId="D2833A5790C5A442B630DAD3F8A78C93">
    <w:name w:val="D2833A5790C5A442B630DAD3F8A78C93"/>
  </w:style>
  <w:style w:type="paragraph" w:customStyle="1" w:styleId="60DC91D8D133D642A52D878EC951CADD">
    <w:name w:val="60DC91D8D133D642A52D878EC951CADD"/>
  </w:style>
  <w:style w:type="paragraph" w:customStyle="1" w:styleId="98AB3477BCAEE540BEB3A38FB7AF7A9B">
    <w:name w:val="98AB3477BCAEE540BEB3A38FB7AF7A9B"/>
  </w:style>
  <w:style w:type="paragraph" w:customStyle="1" w:styleId="024130E980DDF445993A09FF26D176EF">
    <w:name w:val="024130E980DDF445993A09FF26D176EF"/>
  </w:style>
  <w:style w:type="paragraph" w:customStyle="1" w:styleId="8E842FA4205FFA48820760EEC064B6BA">
    <w:name w:val="8E842FA4205FFA48820760EEC064B6BA"/>
    <w:rsid w:val="00194E16"/>
  </w:style>
  <w:style w:type="paragraph" w:customStyle="1" w:styleId="201A391540A8774F9B3AF0ABD2F50307">
    <w:name w:val="201A391540A8774F9B3AF0ABD2F50307"/>
    <w:rsid w:val="00194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F9F18-16FB-3C40-B27C-49793664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2019-07-22T16:03:00Z</dcterms:created>
  <dcterms:modified xsi:type="dcterms:W3CDTF">2019-07-22T16:14:00Z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